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6B" w:rsidRPr="00B51EBB" w:rsidRDefault="0024706B" w:rsidP="00B51EBB">
      <w:pPr>
        <w:jc w:val="center"/>
        <w:rPr>
          <w:rFonts w:ascii="Britannic Bold" w:hAnsi="Britannic Bold"/>
          <w:b/>
          <w:sz w:val="96"/>
          <w:szCs w:val="96"/>
        </w:rPr>
      </w:pPr>
      <w:r w:rsidRPr="00B51EBB">
        <w:rPr>
          <w:rFonts w:ascii="Britannic Bold" w:hAnsi="Britannic Bold"/>
          <w:b/>
          <w:sz w:val="96"/>
          <w:szCs w:val="96"/>
        </w:rPr>
        <w:t xml:space="preserve">COMING </w:t>
      </w:r>
      <w:r>
        <w:rPr>
          <w:rFonts w:ascii="Britannic Bold" w:hAnsi="Britannic Bold"/>
          <w:b/>
          <w:sz w:val="96"/>
          <w:szCs w:val="96"/>
        </w:rPr>
        <w:t>MARCH 27TH</w:t>
      </w:r>
    </w:p>
    <w:p w:rsidR="0024706B" w:rsidRPr="00CA2B76" w:rsidRDefault="0024706B" w:rsidP="00B51EBB">
      <w:pPr>
        <w:jc w:val="center"/>
        <w:rPr>
          <w:rFonts w:ascii="Freestyle Script" w:hAnsi="Freestyle Script"/>
          <w:b/>
          <w:sz w:val="96"/>
          <w:szCs w:val="96"/>
        </w:rPr>
      </w:pPr>
      <w:r w:rsidRPr="00CA2B76">
        <w:rPr>
          <w:rFonts w:ascii="Freestyle Script" w:hAnsi="Freestyle Script"/>
          <w:b/>
          <w:sz w:val="96"/>
          <w:szCs w:val="96"/>
        </w:rPr>
        <w:t xml:space="preserve">LADIES NIGHT OUT FOR </w:t>
      </w:r>
    </w:p>
    <w:p w:rsidR="0024706B" w:rsidRPr="00B51EBB" w:rsidRDefault="0024706B" w:rsidP="00B51EBB">
      <w:pPr>
        <w:jc w:val="center"/>
        <w:rPr>
          <w:rFonts w:ascii="Freestyle Script" w:hAnsi="Freestyle Script"/>
          <w:b/>
          <w:sz w:val="96"/>
          <w:szCs w:val="96"/>
        </w:rPr>
      </w:pPr>
      <w:r w:rsidRPr="00CA2B76">
        <w:rPr>
          <w:rFonts w:ascii="Freestyle Script" w:hAnsi="Freestyle Script"/>
          <w:b/>
          <w:sz w:val="96"/>
          <w:szCs w:val="96"/>
        </w:rPr>
        <w:t>SELF DEFENSE</w:t>
      </w:r>
    </w:p>
    <w:p w:rsidR="0024706B" w:rsidRPr="00B51EBB" w:rsidRDefault="0024706B" w:rsidP="00B51EBB">
      <w:pPr>
        <w:jc w:val="center"/>
        <w:rPr>
          <w:rFonts w:ascii="Footlight MT Light" w:hAnsi="Footlight MT Light"/>
          <w:b/>
          <w:sz w:val="44"/>
          <w:szCs w:val="44"/>
        </w:rPr>
      </w:pPr>
      <w:r w:rsidRPr="00B51EBB">
        <w:rPr>
          <w:rFonts w:ascii="Footlight MT Light" w:hAnsi="Footlight MT Light"/>
          <w:b/>
          <w:sz w:val="44"/>
          <w:szCs w:val="44"/>
        </w:rPr>
        <w:t xml:space="preserve">A TWO HOUR EVENT FOR </w:t>
      </w:r>
      <w:r>
        <w:rPr>
          <w:rFonts w:ascii="Footlight MT Light" w:hAnsi="Footlight MT Light"/>
          <w:b/>
          <w:sz w:val="44"/>
          <w:szCs w:val="44"/>
        </w:rPr>
        <w:t>WOMEN</w:t>
      </w:r>
      <w:r w:rsidRPr="00B51EBB">
        <w:rPr>
          <w:rFonts w:ascii="Footlight MT Light" w:hAnsi="Footlight MT Light"/>
          <w:b/>
          <w:sz w:val="44"/>
          <w:szCs w:val="44"/>
        </w:rPr>
        <w:t xml:space="preserve"> ONLY.  </w:t>
      </w:r>
    </w:p>
    <w:p w:rsidR="0024706B" w:rsidRPr="00B51EBB" w:rsidRDefault="0024706B" w:rsidP="00B51EBB">
      <w:pPr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>YOU</w:t>
      </w:r>
      <w:r w:rsidRPr="00B51EBB">
        <w:rPr>
          <w:rFonts w:ascii="Footlight MT Light" w:hAnsi="Footlight MT Light"/>
          <w:b/>
          <w:sz w:val="44"/>
          <w:szCs w:val="44"/>
        </w:rPr>
        <w:t xml:space="preserve"> WILL LEARN:</w:t>
      </w:r>
    </w:p>
    <w:p w:rsidR="0024706B" w:rsidRPr="00B51EBB" w:rsidRDefault="0024706B" w:rsidP="00B51EBB">
      <w:pPr>
        <w:jc w:val="center"/>
        <w:rPr>
          <w:rFonts w:ascii="Footlight MT Light" w:hAnsi="Footlight MT Light"/>
          <w:b/>
          <w:sz w:val="44"/>
          <w:szCs w:val="44"/>
        </w:rPr>
      </w:pPr>
      <w:r w:rsidRPr="00B51EBB">
        <w:rPr>
          <w:rFonts w:ascii="Footlight MT Light" w:hAnsi="Footlight MT Light"/>
          <w:b/>
          <w:sz w:val="44"/>
          <w:szCs w:val="44"/>
        </w:rPr>
        <w:t>STRANGER AWARENESS</w:t>
      </w:r>
    </w:p>
    <w:p w:rsidR="0024706B" w:rsidRPr="00B51EBB" w:rsidRDefault="0024706B" w:rsidP="00B51EBB">
      <w:pPr>
        <w:jc w:val="center"/>
        <w:rPr>
          <w:rFonts w:ascii="Footlight MT Light" w:hAnsi="Footlight MT Light"/>
          <w:b/>
          <w:sz w:val="44"/>
          <w:szCs w:val="44"/>
        </w:rPr>
      </w:pPr>
      <w:r w:rsidRPr="00B51EBB">
        <w:rPr>
          <w:rFonts w:ascii="Footlight MT Light" w:hAnsi="Footlight MT Light"/>
          <w:b/>
          <w:sz w:val="44"/>
          <w:szCs w:val="44"/>
        </w:rPr>
        <w:t>ASSERTIVNESS</w:t>
      </w:r>
    </w:p>
    <w:p w:rsidR="0024706B" w:rsidRPr="00B51EBB" w:rsidRDefault="0024706B" w:rsidP="00B51EBB">
      <w:pPr>
        <w:jc w:val="center"/>
        <w:rPr>
          <w:rFonts w:ascii="Footlight MT Light" w:hAnsi="Footlight MT Light"/>
          <w:b/>
          <w:sz w:val="44"/>
          <w:szCs w:val="44"/>
        </w:rPr>
      </w:pPr>
      <w:r w:rsidRPr="00B51EBB">
        <w:rPr>
          <w:rFonts w:ascii="Footlight MT Light" w:hAnsi="Footlight MT Light"/>
          <w:b/>
          <w:sz w:val="44"/>
          <w:szCs w:val="44"/>
        </w:rPr>
        <w:t>ESCAPES</w:t>
      </w:r>
    </w:p>
    <w:p w:rsidR="0024706B" w:rsidRPr="00B51EBB" w:rsidRDefault="0024706B" w:rsidP="00B51EBB">
      <w:pPr>
        <w:jc w:val="center"/>
        <w:rPr>
          <w:rFonts w:ascii="Footlight MT Light" w:hAnsi="Footlight MT Light"/>
          <w:b/>
          <w:sz w:val="44"/>
          <w:szCs w:val="44"/>
        </w:rPr>
      </w:pPr>
      <w:r w:rsidRPr="00B51EBB">
        <w:rPr>
          <w:rFonts w:ascii="Footlight MT Light" w:hAnsi="Footlight MT Light"/>
          <w:b/>
          <w:sz w:val="44"/>
          <w:szCs w:val="44"/>
        </w:rPr>
        <w:t>ANTI ABDUCTION</w:t>
      </w:r>
    </w:p>
    <w:p w:rsidR="0024706B" w:rsidRPr="00B51EBB" w:rsidRDefault="0024706B" w:rsidP="00B51EBB">
      <w:pPr>
        <w:jc w:val="center"/>
        <w:rPr>
          <w:rFonts w:ascii="Footlight MT Light" w:hAnsi="Footlight MT Light"/>
          <w:b/>
          <w:sz w:val="44"/>
          <w:szCs w:val="44"/>
        </w:rPr>
      </w:pPr>
      <w:r w:rsidRPr="00B51EBB">
        <w:rPr>
          <w:rFonts w:ascii="Footlight MT Light" w:hAnsi="Footlight MT Light"/>
          <w:b/>
          <w:sz w:val="44"/>
          <w:szCs w:val="44"/>
        </w:rPr>
        <w:t>AND MUCH MUCH MORE.</w:t>
      </w:r>
    </w:p>
    <w:p w:rsidR="0024706B" w:rsidRPr="00B51EBB" w:rsidRDefault="0024706B" w:rsidP="0009677E">
      <w:pPr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 w:rsidRPr="0009677E">
        <w:rPr>
          <w:rFonts w:ascii="Footlight MT Light" w:hAnsi="Footlight MT Light"/>
          <w:b/>
          <w:sz w:val="36"/>
          <w:szCs w:val="36"/>
          <w:u w:val="single"/>
        </w:rPr>
        <w:t>March 27</w:t>
      </w:r>
      <w:r w:rsidRPr="0009677E">
        <w:rPr>
          <w:rFonts w:ascii="Footlight MT Light" w:hAnsi="Footlight MT Light"/>
          <w:b/>
          <w:sz w:val="36"/>
          <w:szCs w:val="36"/>
          <w:u w:val="single"/>
          <w:vertAlign w:val="superscript"/>
        </w:rPr>
        <w:t>th</w:t>
      </w:r>
      <w:r w:rsidRPr="0009677E">
        <w:rPr>
          <w:rFonts w:ascii="Footlight MT Light" w:hAnsi="Footlight MT Light"/>
          <w:b/>
          <w:sz w:val="36"/>
          <w:szCs w:val="36"/>
          <w:u w:val="single"/>
        </w:rPr>
        <w:t xml:space="preserve">  FRIDAY</w:t>
      </w:r>
      <w:r w:rsidRPr="00B51EBB">
        <w:rPr>
          <w:rFonts w:ascii="Footlight MT Light" w:hAnsi="Footlight MT Light"/>
          <w:b/>
          <w:sz w:val="36"/>
          <w:szCs w:val="36"/>
          <w:u w:val="single"/>
        </w:rPr>
        <w:t xml:space="preserve"> FROM 7:30PM TILL 9:30PM</w:t>
      </w:r>
    </w:p>
    <w:p w:rsidR="0024706B" w:rsidRDefault="0024706B" w:rsidP="00B51EBB">
      <w:pPr>
        <w:jc w:val="center"/>
        <w:rPr>
          <w:rFonts w:ascii="Footlight MT Light" w:hAnsi="Footlight MT Light"/>
          <w:i/>
          <w:sz w:val="36"/>
          <w:szCs w:val="36"/>
        </w:rPr>
      </w:pPr>
      <w:r w:rsidRPr="0009677E">
        <w:rPr>
          <w:rFonts w:ascii="Footlight MT Light" w:hAnsi="Footlight MT Light"/>
          <w:i/>
          <w:sz w:val="36"/>
          <w:szCs w:val="36"/>
        </w:rPr>
        <w:t xml:space="preserve">call to reserve your spot </w:t>
      </w:r>
    </w:p>
    <w:p w:rsidR="0024706B" w:rsidRPr="0009677E" w:rsidRDefault="0024706B" w:rsidP="00B51EBB">
      <w:pPr>
        <w:jc w:val="center"/>
        <w:rPr>
          <w:rFonts w:ascii="Footlight MT Light" w:hAnsi="Footlight MT Light"/>
          <w:b/>
          <w:i/>
          <w:sz w:val="36"/>
          <w:szCs w:val="36"/>
          <w:u w:val="single"/>
        </w:rPr>
      </w:pPr>
      <w:r w:rsidRPr="0009677E">
        <w:rPr>
          <w:rFonts w:ascii="Footlight MT Light" w:hAnsi="Footlight MT Light"/>
          <w:b/>
          <w:i/>
          <w:sz w:val="36"/>
          <w:szCs w:val="36"/>
        </w:rPr>
        <w:t>727-937-3488</w:t>
      </w:r>
    </w:p>
    <w:p w:rsidR="0024706B" w:rsidRPr="00B51EBB" w:rsidRDefault="0024706B" w:rsidP="00B51EBB">
      <w:pPr>
        <w:rPr>
          <w:rFonts w:ascii="Freestyle Script" w:hAnsi="Freestyle Script"/>
          <w:b/>
          <w:sz w:val="36"/>
          <w:szCs w:val="36"/>
        </w:rPr>
      </w:pPr>
      <w:r>
        <w:rPr>
          <w:rFonts w:ascii="Freestyle Script" w:hAnsi="Freestyle Script"/>
          <w:b/>
          <w:sz w:val="36"/>
          <w:szCs w:val="36"/>
        </w:rPr>
        <w:t>THERE WILL BE REFRESHMENTS AND A TON OF FUN AND EXCITEMENT ALL WHILE LEARNING HOW TO TAKE CARE OF YOURSELF IN A BAD SITUATION</w:t>
      </w:r>
    </w:p>
    <w:sectPr w:rsidR="0024706B" w:rsidRPr="00B51EBB" w:rsidSect="00302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6B" w:rsidRDefault="0024706B" w:rsidP="00B51EBB">
      <w:pPr>
        <w:spacing w:after="0" w:line="240" w:lineRule="auto"/>
      </w:pPr>
      <w:r>
        <w:separator/>
      </w:r>
    </w:p>
  </w:endnote>
  <w:endnote w:type="continuationSeparator" w:id="0">
    <w:p w:rsidR="0024706B" w:rsidRDefault="0024706B" w:rsidP="00B5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altName w:val="QuickTyp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altName w:val="Courier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B" w:rsidRDefault="002470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B" w:rsidRDefault="002470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B" w:rsidRDefault="00247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6B" w:rsidRDefault="0024706B" w:rsidP="00B51EBB">
      <w:pPr>
        <w:spacing w:after="0" w:line="240" w:lineRule="auto"/>
      </w:pPr>
      <w:r>
        <w:separator/>
      </w:r>
    </w:p>
  </w:footnote>
  <w:footnote w:type="continuationSeparator" w:id="0">
    <w:p w:rsidR="0024706B" w:rsidRDefault="0024706B" w:rsidP="00B5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B" w:rsidRDefault="00247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0633" o:spid="_x0000_s2049" type="#_x0000_t75" style="position:absolute;margin-left:0;margin-top:0;width:468pt;height:46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pict>
        <v:shape id="WordPictureWatermark21589291" o:spid="_x0000_s2050" type="#_x0000_t75" style="position:absolute;margin-left:0;margin-top:0;width:468pt;height:46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B" w:rsidRPr="00D03E2C" w:rsidRDefault="0024706B" w:rsidP="00334F5B">
    <w:pPr>
      <w:pStyle w:val="Header"/>
      <w:rPr>
        <w:rFonts w:ascii="Footlight MT Light" w:hAnsi="Footlight MT Light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0634" o:spid="_x0000_s2051" type="#_x0000_t75" style="position:absolute;margin-left:0;margin-top:0;width:468pt;height:466.1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857F90">
      <w:rPr>
        <w:noProof/>
      </w:rPr>
      <w:pict>
        <v:shape id="Picture 0" o:spid="_x0000_i1026" type="#_x0000_t75" alt="$25.jpg" style="width:44.25pt;height:50.25pt;visibility:visible">
          <v:imagedata r:id="rId2" o:title=""/>
        </v:shape>
      </w:pict>
    </w:r>
    <w:r>
      <w:t xml:space="preserve"> </w:t>
    </w:r>
    <w:r w:rsidRPr="009C04F2">
      <w:rPr>
        <w:rFonts w:ascii="Footlight MT Light" w:hAnsi="Footlight MT Light"/>
        <w:sz w:val="32"/>
        <w:szCs w:val="32"/>
      </w:rPr>
      <w:t>Per Person</w:t>
    </w:r>
    <w:r>
      <w:rPr>
        <w:rFonts w:ascii="Footlight MT Light" w:hAnsi="Footlight MT Light"/>
        <w:sz w:val="32"/>
        <w:szCs w:val="32"/>
      </w:rPr>
      <w:t xml:space="preserve">                                            </w:t>
    </w:r>
    <w:r>
      <w:rPr>
        <w:rFonts w:ascii="Footlight MT Light" w:hAnsi="Footlight MT Light"/>
        <w:sz w:val="40"/>
        <w:szCs w:val="40"/>
      </w:rPr>
      <w:t>TARPON LOCATION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6B" w:rsidRDefault="00247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0632" o:spid="_x0000_s2052" type="#_x0000_t75" style="position:absolute;margin-left:0;margin-top:0;width:468pt;height:46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pict>
        <v:shape id="WordPictureWatermark21589290" o:spid="_x0000_s2053" type="#_x0000_t75" style="position:absolute;margin-left:0;margin-top:0;width:468pt;height:466.1pt;z-index:-25166080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EBB"/>
    <w:rsid w:val="0009677E"/>
    <w:rsid w:val="00186C10"/>
    <w:rsid w:val="0024706B"/>
    <w:rsid w:val="002902E2"/>
    <w:rsid w:val="00302EAE"/>
    <w:rsid w:val="0032546F"/>
    <w:rsid w:val="00334F5B"/>
    <w:rsid w:val="003B4859"/>
    <w:rsid w:val="00857F90"/>
    <w:rsid w:val="008C044A"/>
    <w:rsid w:val="009C04F2"/>
    <w:rsid w:val="00AB22B4"/>
    <w:rsid w:val="00AD0612"/>
    <w:rsid w:val="00B0548F"/>
    <w:rsid w:val="00B51EBB"/>
    <w:rsid w:val="00BA5202"/>
    <w:rsid w:val="00CA2B76"/>
    <w:rsid w:val="00D03E2C"/>
    <w:rsid w:val="00E457E1"/>
    <w:rsid w:val="00E879AE"/>
    <w:rsid w:val="00E9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E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E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COMING MARCH 27TH</dc:title>
  <dc:subject/>
  <dc:creator>UMAF North</dc:creator>
  <cp:keywords/>
  <dc:description/>
  <cp:lastModifiedBy>Regan Barbour</cp:lastModifiedBy>
  <cp:revision>2</cp:revision>
  <cp:lastPrinted>2015-02-25T14:59:00Z</cp:lastPrinted>
  <dcterms:created xsi:type="dcterms:W3CDTF">2015-03-24T15:05:00Z</dcterms:created>
  <dcterms:modified xsi:type="dcterms:W3CDTF">2015-03-24T15:05:00Z</dcterms:modified>
</cp:coreProperties>
</file>